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7D" w:rsidRDefault="00915A47" w:rsidP="004F20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6.75pt;margin-top:531.25pt;width:242.5pt;height:55.95pt;z-index:251663360;mso-position-horizontal-relative:page;mso-position-vertical-relative:page" filled="f" stroked="f">
            <v:textbox style="mso-next-textbox:#_x0000_s1040;mso-fit-shape-to-text:t">
              <w:txbxContent>
                <w:p w:rsidR="00BB6AAC" w:rsidRPr="00AD35F9" w:rsidRDefault="00915A47" w:rsidP="00915A47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0" cy="619125"/>
                        <wp:effectExtent l="19050" t="0" r="0" b="0"/>
                        <wp:docPr id="4" name="rg_hi" descr="https://encrypted-tbn0.gstatic.com/images?q=tbn:ANd9GcSyBunQSTbnLwKlE55tYo1hlUUsSioYG1lQeKj9lbGJLO8a2Qxt_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SyBunQSTbnLwKlE55tYo1hlUUsSioYG1lQeKj9lbGJLO8a2Qxt_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2500" b="268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26635">
        <w:rPr>
          <w:noProof/>
        </w:rPr>
        <w:pict>
          <v:shape id="_x0000_s1050" type="#_x0000_t202" style="position:absolute;margin-left:0;margin-top:0;width:358.35pt;height:260.55pt;z-index:251666432;mso-position-horizontal:center;mso-position-horizontal-relative:page;mso-position-vertical:center;mso-position-vertical-relative:page;mso-width-relative:margin;v-text-anchor:middle" o:allowincell="f" filled="f" strokecolor="#622423" strokeweight="6pt">
            <v:stroke linestyle="thickThin"/>
            <v:textbox style="mso-next-textbox:#_x0000_s1050" inset="10.8pt,7.2pt,10.8pt,7.2pt">
              <w:txbxContent>
                <w:p w:rsidR="009D24EA" w:rsidRPr="009D24EA" w:rsidRDefault="009D24EA">
                  <w:pPr>
                    <w:spacing w:line="36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9D24EA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Date:</w:t>
                  </w:r>
                </w:p>
                <w:p w:rsidR="009D24EA" w:rsidRPr="009A7B92" w:rsidRDefault="009D24EA">
                  <w:pPr>
                    <w:spacing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44"/>
                      <w:szCs w:val="44"/>
                    </w:rPr>
                  </w:pPr>
                  <w:r w:rsidRPr="009A7B92">
                    <w:rPr>
                      <w:rFonts w:ascii="Cambria" w:eastAsia="Times New Roman" w:hAnsi="Cambria"/>
                      <w:i/>
                      <w:iCs/>
                      <w:sz w:val="44"/>
                      <w:szCs w:val="44"/>
                    </w:rPr>
                    <w:t>Saturday, December 1</w:t>
                  </w:r>
                  <w:r w:rsidRPr="009A7B92">
                    <w:rPr>
                      <w:rFonts w:ascii="Cambria" w:eastAsia="Times New Roman" w:hAnsi="Cambria"/>
                      <w:i/>
                      <w:iCs/>
                      <w:sz w:val="44"/>
                      <w:szCs w:val="44"/>
                      <w:vertAlign w:val="superscript"/>
                    </w:rPr>
                    <w:t>st</w:t>
                  </w:r>
                  <w:r w:rsidRPr="009A7B92">
                    <w:rPr>
                      <w:rFonts w:ascii="Cambria" w:eastAsia="Times New Roman" w:hAnsi="Cambria"/>
                      <w:i/>
                      <w:iCs/>
                      <w:sz w:val="44"/>
                      <w:szCs w:val="44"/>
                    </w:rPr>
                    <w:t>, 2012</w:t>
                  </w:r>
                </w:p>
                <w:p w:rsidR="009D24EA" w:rsidRPr="009D24EA" w:rsidRDefault="009D24EA">
                  <w:pPr>
                    <w:spacing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 w:rsidRPr="009D24E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10:00 am to 6:00 pm</w:t>
                  </w:r>
                </w:p>
                <w:p w:rsidR="009D24EA" w:rsidRPr="009D24EA" w:rsidRDefault="009D24EA">
                  <w:pPr>
                    <w:spacing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  <w:p w:rsidR="009D24EA" w:rsidRPr="009D24EA" w:rsidRDefault="009D24EA">
                  <w:pPr>
                    <w:spacing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 w:rsidRPr="009D24E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Location:</w:t>
                  </w:r>
                </w:p>
                <w:p w:rsidR="009D24EA" w:rsidRPr="009A7B92" w:rsidRDefault="009D24EA">
                  <w:pPr>
                    <w:spacing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48"/>
                      <w:szCs w:val="48"/>
                    </w:rPr>
                  </w:pPr>
                  <w:r w:rsidRPr="009A7B92">
                    <w:rPr>
                      <w:rFonts w:ascii="Cambria" w:eastAsia="Times New Roman" w:hAnsi="Cambria"/>
                      <w:i/>
                      <w:iCs/>
                      <w:sz w:val="48"/>
                      <w:szCs w:val="48"/>
                    </w:rPr>
                    <w:t>Twin Lakes Elementary School</w:t>
                  </w:r>
                </w:p>
                <w:p w:rsidR="009D24EA" w:rsidRPr="009D24EA" w:rsidRDefault="009D24EA">
                  <w:pPr>
                    <w:spacing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 w:rsidRPr="009D24E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4400 SW 320</w:t>
                  </w:r>
                  <w:r w:rsidRPr="009D24E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vertAlign w:val="superscript"/>
                    </w:rPr>
                    <w:t>th</w:t>
                  </w:r>
                  <w:r w:rsidRPr="009D24E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 xml:space="preserve"> Street * Federal Way, WA  98023</w:t>
                  </w:r>
                  <w:r w:rsidRPr="009D24E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br/>
                    <w:t>TwinLakesBazaar.weebly.com</w:t>
                  </w:r>
                </w:p>
              </w:txbxContent>
            </v:textbox>
            <w10:wrap type="square" anchorx="page" anchory="page"/>
          </v:shape>
        </w:pict>
      </w:r>
      <w:r w:rsidR="00426635">
        <w:rPr>
          <w:noProof/>
        </w:rPr>
        <w:pict>
          <v:shape id="_x0000_s1033" type="#_x0000_t202" style="position:absolute;margin-left:238.05pt;margin-top:627.3pt;width:63pt;height:133.95pt;z-index:251656192;mso-position-horizontal-relative:page;mso-position-vertical-relative:page" filled="f" stroked="f">
            <v:textbox style="layout-flow:vertical-ideographic;mso-next-textbox:#_x0000_s1033">
              <w:txbxContent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>
                    <w:t>Twin Lakes Holiday Bazaar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>4400 SW 320</w:t>
                  </w:r>
                  <w:r w:rsidRPr="009D24E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9D24EA"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z w:val="16"/>
                      <w:szCs w:val="16"/>
                    </w:rPr>
                    <w:t>, Federal Way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 xml:space="preserve"> 10:00am to 6:00pm</w:t>
                  </w:r>
                </w:p>
                <w:p w:rsidR="009A7B92" w:rsidRPr="00BA3CD7" w:rsidRDefault="009A7B92" w:rsidP="009A7B92">
                  <w:r w:rsidRPr="009D24EA">
                    <w:rPr>
                      <w:sz w:val="16"/>
                      <w:szCs w:val="16"/>
                    </w:rPr>
                    <w:t>TwinLakesBazaar.Weebly.com</w:t>
                  </w:r>
                </w:p>
                <w:p w:rsidR="00BB6AAC" w:rsidRPr="009A7B92" w:rsidRDefault="00BB6AAC" w:rsidP="009A7B92"/>
              </w:txbxContent>
            </v:textbox>
            <w10:wrap side="left" anchorx="page" anchory="page"/>
          </v:shape>
        </w:pict>
      </w:r>
      <w:r w:rsidR="00426635">
        <w:rPr>
          <w:noProof/>
          <w:lang w:eastAsia="en-US"/>
        </w:rPr>
        <w:pict>
          <v:shape id="_x0000_s1051" type="#_x0000_t202" style="position:absolute;margin-left:94.05pt;margin-top:555.3pt;width:54pt;height:129.45pt;z-index:251667456" stroked="f">
            <v:textbox style="layout-flow:vertical;mso-next-textbox:#_x0000_s1051">
              <w:txbxContent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>
                    <w:t>Twin Lakes Holiday Bazaar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>4400 SW 320</w:t>
                  </w:r>
                  <w:r w:rsidRPr="009D24E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9D24EA"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z w:val="16"/>
                      <w:szCs w:val="16"/>
                    </w:rPr>
                    <w:t>, Federal Way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 xml:space="preserve"> 10:00am to 6:00pm</w:t>
                  </w:r>
                </w:p>
                <w:p w:rsidR="009A7B92" w:rsidRPr="00BA3CD7" w:rsidRDefault="009A7B92" w:rsidP="009A7B92">
                  <w:r w:rsidRPr="009D24EA">
                    <w:rPr>
                      <w:sz w:val="16"/>
                      <w:szCs w:val="16"/>
                    </w:rPr>
                    <w:t>TwinLakesBazaar.Weebly.com</w:t>
                  </w:r>
                </w:p>
                <w:p w:rsidR="009A7B92" w:rsidRDefault="009A7B92"/>
              </w:txbxContent>
            </v:textbox>
          </v:shape>
        </w:pict>
      </w:r>
      <w:r w:rsidR="00426635">
        <w:rPr>
          <w:noProof/>
        </w:rPr>
        <w:pict>
          <v:shape id="_x0000_s1037" type="#_x0000_t202" style="position:absolute;margin-left:469.05pt;margin-top:627.3pt;width:63pt;height:119.7pt;z-index:251660288;mso-position-horizontal-relative:page;mso-position-vertical-relative:page" filled="f" stroked="f">
            <v:textbox style="layout-flow:vertical-ideographic;mso-next-textbox:#_x0000_s1037">
              <w:txbxContent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>
                    <w:t>Twin Lakes Holiday Bazaar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>4400 SW 320</w:t>
                  </w:r>
                  <w:r w:rsidRPr="009D24E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9D24EA"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z w:val="16"/>
                      <w:szCs w:val="16"/>
                    </w:rPr>
                    <w:t>, Federal Way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 xml:space="preserve"> 10:00am to 6:00pm</w:t>
                  </w:r>
                </w:p>
                <w:p w:rsidR="009A7B92" w:rsidRPr="00BA3CD7" w:rsidRDefault="009A7B92" w:rsidP="009A7B92">
                  <w:r w:rsidRPr="009D24EA">
                    <w:rPr>
                      <w:sz w:val="16"/>
                      <w:szCs w:val="16"/>
                    </w:rPr>
                    <w:t>TwinLakesBazaar.Weebly.com</w:t>
                  </w:r>
                </w:p>
                <w:p w:rsidR="00BB6AAC" w:rsidRPr="009A7B92" w:rsidRDefault="00BB6AAC" w:rsidP="009A7B92"/>
              </w:txbxContent>
            </v:textbox>
            <w10:wrap side="left" anchorx="page" anchory="page"/>
          </v:shape>
        </w:pict>
      </w:r>
      <w:r w:rsidR="00426635">
        <w:rPr>
          <w:noProof/>
        </w:rPr>
        <w:pict>
          <v:shape id="_x0000_s1036" type="#_x0000_t202" style="position:absolute;margin-left:410.55pt;margin-top:627.3pt;width:63pt;height:119.7pt;z-index:251659264;mso-position-horizontal-relative:page;mso-position-vertical-relative:page" filled="f" stroked="f">
            <v:textbox style="layout-flow:vertical-ideographic;mso-next-textbox:#_x0000_s1036">
              <w:txbxContent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>
                    <w:t>Twin Lakes Holiday Bazaar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>4400 SW 320</w:t>
                  </w:r>
                  <w:r w:rsidRPr="009D24E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9D24EA"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z w:val="16"/>
                      <w:szCs w:val="16"/>
                    </w:rPr>
                    <w:t>, Federal Way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 xml:space="preserve"> 10:00am to 6:00pm</w:t>
                  </w:r>
                </w:p>
                <w:p w:rsidR="009A7B92" w:rsidRPr="00BA3CD7" w:rsidRDefault="009A7B92" w:rsidP="009A7B92">
                  <w:r w:rsidRPr="009D24EA">
                    <w:rPr>
                      <w:sz w:val="16"/>
                      <w:szCs w:val="16"/>
                    </w:rPr>
                    <w:t>TwinLakesBazaar.Weebly.com</w:t>
                  </w:r>
                </w:p>
                <w:p w:rsidR="00BB6AAC" w:rsidRPr="009A7B92" w:rsidRDefault="00BB6AAC" w:rsidP="009A7B92"/>
              </w:txbxContent>
            </v:textbox>
            <w10:wrap side="left" anchorx="page" anchory="page"/>
          </v:shape>
        </w:pict>
      </w:r>
      <w:r w:rsidR="00426635">
        <w:rPr>
          <w:noProof/>
        </w:rPr>
        <w:pict>
          <v:shape id="_x0000_s1035" type="#_x0000_t202" style="position:absolute;margin-left:352.8pt;margin-top:627.3pt;width:63pt;height:119.7pt;z-index:251658240;mso-position-horizontal-relative:page;mso-position-vertical-relative:page" filled="f" stroked="f">
            <v:textbox style="layout-flow:vertical-ideographic;mso-next-textbox:#_x0000_s1035">
              <w:txbxContent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>
                    <w:t>Twin Lakes Holiday Bazaar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>4400 SW 320</w:t>
                  </w:r>
                  <w:r w:rsidRPr="009D24E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9D24EA"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z w:val="16"/>
                      <w:szCs w:val="16"/>
                    </w:rPr>
                    <w:t>, Federal Way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 xml:space="preserve"> 10:00am to 6:00pm</w:t>
                  </w:r>
                </w:p>
                <w:p w:rsidR="009A7B92" w:rsidRPr="00BA3CD7" w:rsidRDefault="009A7B92" w:rsidP="009A7B92">
                  <w:r w:rsidRPr="009D24EA">
                    <w:rPr>
                      <w:sz w:val="16"/>
                      <w:szCs w:val="16"/>
                    </w:rPr>
                    <w:t>TwinLakesBazaar.Weebly.com</w:t>
                  </w:r>
                </w:p>
                <w:p w:rsidR="00BB6AAC" w:rsidRPr="009A7B92" w:rsidRDefault="00BB6AAC" w:rsidP="009A7B92"/>
              </w:txbxContent>
            </v:textbox>
            <w10:wrap side="left" anchorx="page" anchory="page"/>
          </v:shape>
        </w:pict>
      </w:r>
      <w:r w:rsidR="00426635">
        <w:rPr>
          <w:noProof/>
        </w:rPr>
        <w:pict>
          <v:shape id="_x0000_s1034" type="#_x0000_t202" style="position:absolute;margin-left:295.8pt;margin-top:627.3pt;width:63pt;height:119.7pt;z-index:251657216;mso-position-horizontal-relative:page;mso-position-vertical-relative:page" filled="f" stroked="f">
            <v:textbox style="layout-flow:vertical-ideographic;mso-next-textbox:#_x0000_s1034">
              <w:txbxContent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Twin Lakes Holiday Bazaar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>4400 SW 320</w:t>
                  </w:r>
                  <w:r w:rsidRPr="009D24E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9D24EA"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z w:val="16"/>
                      <w:szCs w:val="16"/>
                    </w:rPr>
                    <w:t>, Federal Way</w:t>
                  </w:r>
                </w:p>
                <w:p w:rsidR="009A7B92" w:rsidRPr="009D24EA" w:rsidRDefault="009A7B92" w:rsidP="009A7B92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 xml:space="preserve"> 10:00am to 6:00pm</w:t>
                  </w:r>
                </w:p>
                <w:p w:rsidR="009A7B92" w:rsidRPr="00BA3CD7" w:rsidRDefault="009A7B92" w:rsidP="009A7B92">
                  <w:r w:rsidRPr="009D24EA">
                    <w:rPr>
                      <w:sz w:val="16"/>
                      <w:szCs w:val="16"/>
                    </w:rPr>
                    <w:t>TwinLakesBazaar.Weebly.com</w:t>
                  </w:r>
                </w:p>
                <w:p w:rsidR="00BB6AAC" w:rsidRPr="009A7B92" w:rsidRDefault="00BB6AAC" w:rsidP="009A7B92"/>
              </w:txbxContent>
            </v:textbox>
            <w10:wrap side="left" anchorx="page" anchory="page"/>
          </v:shape>
        </w:pict>
      </w:r>
      <w:r w:rsidR="00426635">
        <w:rPr>
          <w:noProof/>
        </w:rPr>
        <w:pict>
          <v:shape id="_x0000_s1038" type="#_x0000_t202" style="position:absolute;margin-left:126pt;margin-top:627.3pt;width:58.05pt;height:119.7pt;z-index:251661312;mso-position-horizontal-relative:page;mso-position-vertical-relative:page" filled="f" stroked="f">
            <v:textbox style="layout-flow:vertical-ideographic;mso-next-textbox:#_x0000_s1038">
              <w:txbxContent>
                <w:p w:rsidR="009D24EA" w:rsidRPr="009D24EA" w:rsidRDefault="009D24EA" w:rsidP="009D24EA">
                  <w:pPr>
                    <w:rPr>
                      <w:sz w:val="16"/>
                      <w:szCs w:val="16"/>
                    </w:rPr>
                  </w:pPr>
                  <w:r>
                    <w:t>Twin Lakes Holiday Bazaar</w:t>
                  </w:r>
                </w:p>
                <w:p w:rsidR="009D24EA" w:rsidRPr="009D24EA" w:rsidRDefault="009D24EA" w:rsidP="009A7B92">
                  <w:pPr>
                    <w:jc w:val="center"/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>4400 SW 320</w:t>
                  </w:r>
                  <w:r w:rsidRPr="009D24E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9D24EA"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z w:val="16"/>
                      <w:szCs w:val="16"/>
                    </w:rPr>
                    <w:t>, Federal Way</w:t>
                  </w:r>
                </w:p>
                <w:p w:rsidR="009D24EA" w:rsidRPr="009D24EA" w:rsidRDefault="009D24EA" w:rsidP="009D24EA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 xml:space="preserve"> 10:00am to 6:00pm</w:t>
                  </w:r>
                </w:p>
                <w:p w:rsidR="009D24EA" w:rsidRPr="00BA3CD7" w:rsidRDefault="009D24EA" w:rsidP="009D24EA">
                  <w:r w:rsidRPr="009D24EA">
                    <w:rPr>
                      <w:sz w:val="16"/>
                      <w:szCs w:val="16"/>
                    </w:rPr>
                    <w:t>TwinLakesBazaar.Weebly.com</w:t>
                  </w:r>
                </w:p>
                <w:p w:rsidR="009D24EA" w:rsidRPr="00BA3CD7" w:rsidRDefault="009D24EA" w:rsidP="009D24EA">
                  <w:proofErr w:type="gramStart"/>
                  <w:r w:rsidRPr="00BA3CD7">
                    <w:t>ne</w:t>
                  </w:r>
                  <w:proofErr w:type="gramEnd"/>
                </w:p>
                <w:p w:rsidR="00BB6AAC" w:rsidRPr="00BA3CD7" w:rsidRDefault="00BB6AAC" w:rsidP="00A45F67"/>
              </w:txbxContent>
            </v:textbox>
            <w10:wrap side="left" anchorx="page" anchory="page"/>
          </v:shape>
        </w:pict>
      </w:r>
      <w:r w:rsidR="00426635">
        <w:rPr>
          <w:noProof/>
        </w:rPr>
        <w:pict>
          <v:shape id="_x0000_s1031" type="#_x0000_t202" style="position:absolute;margin-left:63pt;margin-top:627.3pt;width:63pt;height:129.45pt;z-index:251654144;mso-position-horizontal-relative:page;mso-position-vertical-relative:page" filled="f" stroked="f">
            <v:textbox style="layout-flow:vertical-ideographic;mso-next-textbox:#_x0000_s1031">
              <w:txbxContent>
                <w:p w:rsidR="00BB6AAC" w:rsidRPr="009D24EA" w:rsidRDefault="009D24EA" w:rsidP="00A45F67">
                  <w:pPr>
                    <w:rPr>
                      <w:sz w:val="16"/>
                      <w:szCs w:val="16"/>
                    </w:rPr>
                  </w:pPr>
                  <w:r>
                    <w:t>Twin Lakes Holiday Bazaar</w:t>
                  </w:r>
                </w:p>
                <w:p w:rsidR="009D24EA" w:rsidRPr="009D24EA" w:rsidRDefault="009D24EA" w:rsidP="009A7B92">
                  <w:pPr>
                    <w:jc w:val="center"/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>4400 SW 320</w:t>
                  </w:r>
                  <w:r w:rsidRPr="009D24E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9D24EA"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z w:val="16"/>
                      <w:szCs w:val="16"/>
                    </w:rPr>
                    <w:t>, Federal Way</w:t>
                  </w:r>
                </w:p>
                <w:p w:rsidR="009D24EA" w:rsidRPr="009D24EA" w:rsidRDefault="009D24EA" w:rsidP="009D24EA">
                  <w:pPr>
                    <w:rPr>
                      <w:sz w:val="16"/>
                      <w:szCs w:val="16"/>
                    </w:rPr>
                  </w:pPr>
                  <w:r w:rsidRPr="009D24EA">
                    <w:rPr>
                      <w:sz w:val="16"/>
                      <w:szCs w:val="16"/>
                    </w:rPr>
                    <w:t xml:space="preserve"> 10:00am to 6:00pm</w:t>
                  </w:r>
                </w:p>
                <w:p w:rsidR="009D24EA" w:rsidRPr="00BA3CD7" w:rsidRDefault="009D24EA" w:rsidP="009D24EA">
                  <w:r w:rsidRPr="009D24EA">
                    <w:rPr>
                      <w:sz w:val="16"/>
                      <w:szCs w:val="16"/>
                    </w:rPr>
                    <w:t>TwinLakesBazaar.Weebly.com</w:t>
                  </w:r>
                </w:p>
                <w:p w:rsidR="009D24EA" w:rsidRPr="00BA3CD7" w:rsidRDefault="009D24EA" w:rsidP="009D24EA"/>
              </w:txbxContent>
            </v:textbox>
            <w10:wrap side="left" anchorx="page" anchory="page"/>
          </v:shape>
        </w:pict>
      </w:r>
      <w:r w:rsidR="00426635">
        <w:rPr>
          <w:noProof/>
        </w:rPr>
        <w:pict>
          <v:shape id="_x0000_s1026" type="#_x0000_t202" style="position:absolute;margin-left:74.95pt;margin-top:89.75pt;width:466.7pt;height:145.75pt;z-index:251651072;mso-position-horizontal-relative:page;mso-position-vertical-relative:page" o:allowoverlap="f" filled="f" stroked="f">
            <v:textbox style="mso-next-textbox:#_x0000_s1026">
              <w:txbxContent>
                <w:p w:rsidR="00BB6AAC" w:rsidRPr="009D24EA" w:rsidRDefault="009D24EA" w:rsidP="00B02EDE">
                  <w:pPr>
                    <w:pStyle w:val="Heading1"/>
                    <w:rPr>
                      <w:rFonts w:ascii="Edwardian Script ITC" w:hAnsi="Edwardian Script ITC"/>
                      <w:szCs w:val="52"/>
                    </w:rPr>
                  </w:pPr>
                  <w:r w:rsidRPr="009D24EA">
                    <w:rPr>
                      <w:rFonts w:ascii="Edwardian Script ITC" w:hAnsi="Edwardian Script ITC"/>
                      <w:szCs w:val="52"/>
                    </w:rPr>
                    <w:t xml:space="preserve">Twin Lakes Elementary </w:t>
                  </w:r>
                  <w:proofErr w:type="spellStart"/>
                  <w:r>
                    <w:rPr>
                      <w:rFonts w:ascii="Edwardian Script ITC" w:hAnsi="Edwardian Script ITC"/>
                      <w:szCs w:val="52"/>
                    </w:rPr>
                    <w:t>pta</w:t>
                  </w:r>
                  <w:proofErr w:type="spellEnd"/>
                  <w:r>
                    <w:rPr>
                      <w:rFonts w:ascii="Edwardian Script ITC" w:hAnsi="Edwardian Script ITC"/>
                      <w:szCs w:val="52"/>
                    </w:rPr>
                    <w:t xml:space="preserve"> 2012</w:t>
                  </w:r>
                </w:p>
                <w:p w:rsidR="009D24EA" w:rsidRPr="009D24EA" w:rsidRDefault="009D24EA" w:rsidP="009D24EA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 </w:t>
                  </w:r>
                </w:p>
                <w:p w:rsidR="00BB6AAC" w:rsidRPr="009D24EA" w:rsidRDefault="009D24EA" w:rsidP="00A45F67">
                  <w:pPr>
                    <w:pStyle w:val="Heading2"/>
                    <w:rPr>
                      <w:rFonts w:ascii="Edwardian Script ITC" w:hAnsi="Edwardian Script ITC"/>
                      <w:sz w:val="96"/>
                      <w:szCs w:val="96"/>
                    </w:rPr>
                  </w:pPr>
                  <w:r w:rsidRPr="009D24EA">
                    <w:rPr>
                      <w:rFonts w:ascii="Edwardian Script ITC" w:hAnsi="Edwardian Script ITC"/>
                      <w:sz w:val="96"/>
                      <w:szCs w:val="96"/>
                    </w:rPr>
                    <w:t>Holiday Bazaar</w:t>
                  </w:r>
                </w:p>
              </w:txbxContent>
            </v:textbox>
            <w10:wrap anchorx="page" anchory="page"/>
          </v:shape>
        </w:pict>
      </w:r>
      <w:r w:rsidR="00426635">
        <w:rPr>
          <w:noProof/>
        </w:rPr>
        <w:pict>
          <v:shape id="_x0000_s1039" type="#_x0000_t202" style="position:absolute;margin-left:74.3pt;margin-top:599pt;width:468pt;height:18pt;z-index:251662336;mso-position-horizontal-relative:page;mso-position-vertical-relative:page" filled="f" stroked="f">
            <v:textbox style="mso-next-textbox:#_x0000_s1039">
              <w:txbxContent>
                <w:p w:rsidR="00BB6AAC" w:rsidRPr="001A12C5" w:rsidRDefault="009D24EA" w:rsidP="001A12C5">
                  <w:pPr>
                    <w:pStyle w:val="BodyText2"/>
                  </w:pPr>
                  <w:r>
                    <w:t>Local Artisans &amp; Crafters * Direct Sales Reps * Local Small Businesses</w:t>
                  </w:r>
                </w:p>
                <w:p w:rsidR="00BB6AAC" w:rsidRDefault="00BB6AAC" w:rsidP="00BB6AAC">
                  <w:pPr>
                    <w:jc w:val="center"/>
                  </w:pPr>
                </w:p>
              </w:txbxContent>
            </v:textbox>
            <w10:wrap side="left" anchorx="page" anchory="page"/>
          </v:shape>
        </w:pict>
      </w:r>
      <w:r w:rsidR="00426635">
        <w:rPr>
          <w:noProof/>
        </w:rPr>
        <w:pict>
          <v:group id="_x0000_s1041" style="position:absolute;margin-left:-20.5pt;margin-top:554.55pt;width:470.25pt;height:104.75pt;z-index:251664384" coordorigin="1300,12711" coordsize="9405,2095">
            <v:line id="_x0000_s1042" style="position:absolute" from="1300,12711" to="10705,12711" strokecolor="#930" strokeweight="1pt"/>
            <v:line id="_x0000_s1043" style="position:absolute" from="2420,12726" to="2420,14806" strokecolor="#930" strokeweight="1pt"/>
            <v:line id="_x0000_s1044" style="position:absolute" from="3573,12726" to="3573,14806" strokecolor="#930" strokeweight="1pt"/>
            <v:line id="_x0000_s1045" style="position:absolute" from="4726,12726" to="4726,14806" strokecolor="#930" strokeweight="1pt"/>
            <v:line id="_x0000_s1046" style="position:absolute" from="5880,12726" to="5880,14806" strokecolor="#930" strokeweight="1pt"/>
            <v:line id="_x0000_s1047" style="position:absolute" from="7033,12726" to="7033,14806" strokecolor="#930" strokeweight="1pt"/>
            <v:line id="_x0000_s1048" style="position:absolute" from="8186,12726" to="8186,14806" strokecolor="#930" strokeweight="1pt"/>
            <v:line id="_x0000_s1049" style="position:absolute" from="9340,12726" to="9340,14806" strokecolor="#930" strokeweight="1pt"/>
            <w10:wrap side="left"/>
          </v:group>
        </w:pict>
      </w:r>
    </w:p>
    <w:sectPr w:rsidR="0093377D" w:rsidSect="00426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DC" w:rsidRDefault="00CE71DC">
      <w:r>
        <w:separator/>
      </w:r>
    </w:p>
  </w:endnote>
  <w:endnote w:type="continuationSeparator" w:id="0">
    <w:p w:rsidR="00CE71DC" w:rsidRDefault="00CE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92" w:rsidRDefault="009A7B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92" w:rsidRDefault="009A7B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92" w:rsidRDefault="009A7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DC" w:rsidRDefault="00CE71DC">
      <w:r>
        <w:separator/>
      </w:r>
    </w:p>
  </w:footnote>
  <w:footnote w:type="continuationSeparator" w:id="0">
    <w:p w:rsidR="00CE71DC" w:rsidRDefault="00CE7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AC" w:rsidRDefault="0042663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AC" w:rsidRDefault="0042663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5.5pt;height:799.5pt;z-index:-251657728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AC" w:rsidRDefault="0042663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1D1"/>
    <w:multiLevelType w:val="hybridMultilevel"/>
    <w:tmpl w:val="DF40244A"/>
    <w:lvl w:ilvl="0" w:tplc="A2B21FD2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B92"/>
    <w:rsid w:val="00007FE0"/>
    <w:rsid w:val="00032409"/>
    <w:rsid w:val="001A12C5"/>
    <w:rsid w:val="00426635"/>
    <w:rsid w:val="004572EF"/>
    <w:rsid w:val="004F2063"/>
    <w:rsid w:val="006423C1"/>
    <w:rsid w:val="00915A47"/>
    <w:rsid w:val="0093377D"/>
    <w:rsid w:val="009A7B92"/>
    <w:rsid w:val="009B41C5"/>
    <w:rsid w:val="009D24EA"/>
    <w:rsid w:val="00A45F67"/>
    <w:rsid w:val="00B02EDE"/>
    <w:rsid w:val="00B518FF"/>
    <w:rsid w:val="00BB6AAC"/>
    <w:rsid w:val="00CE71DC"/>
    <w:rsid w:val="00E75D4F"/>
    <w:rsid w:val="00EB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67"/>
    <w:rPr>
      <w:rFonts w:ascii="Tahoma" w:hAnsi="Tahoma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BB6AAC"/>
    <w:pPr>
      <w:keepNext/>
      <w:spacing w:before="240" w:after="60"/>
      <w:jc w:val="center"/>
      <w:outlineLvl w:val="0"/>
    </w:pPr>
    <w:rPr>
      <w:rFonts w:eastAsia="MS Mincho" w:cs="Arial"/>
      <w:bCs/>
      <w:color w:val="993300"/>
      <w:kern w:val="32"/>
      <w:sz w:val="80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5F67"/>
    <w:pPr>
      <w:keepNext/>
      <w:jc w:val="center"/>
      <w:outlineLvl w:val="1"/>
    </w:pPr>
    <w:rPr>
      <w:rFonts w:ascii="Garamond" w:hAnsi="Garamond" w:cs="Arial"/>
      <w:b/>
      <w:bCs/>
      <w:i/>
      <w:iCs/>
      <w:color w:val="993300"/>
      <w:sz w:val="34"/>
      <w:szCs w:val="34"/>
    </w:rPr>
  </w:style>
  <w:style w:type="paragraph" w:styleId="Heading3">
    <w:name w:val="heading 3"/>
    <w:aliases w:val="bulleted list"/>
    <w:basedOn w:val="Normal"/>
    <w:next w:val="Normal"/>
    <w:qFormat/>
    <w:rsid w:val="004F2063"/>
    <w:pPr>
      <w:keepNext/>
      <w:numPr>
        <w:numId w:val="1"/>
      </w:numPr>
      <w:spacing w:before="120" w:after="60"/>
      <w:outlineLvl w:val="2"/>
    </w:pPr>
    <w:rPr>
      <w:rFonts w:eastAsia="MS Mincho" w:cs="Arial"/>
      <w:bCs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F67"/>
    <w:rPr>
      <w:rFonts w:ascii="Garamond" w:eastAsia="PMingLiU" w:hAnsi="Garamond" w:cs="Arial"/>
      <w:b/>
      <w:bCs/>
      <w:i/>
      <w:iCs/>
      <w:color w:val="993300"/>
      <w:sz w:val="34"/>
      <w:szCs w:val="34"/>
      <w:lang w:val="en-US" w:eastAsia="zh-TW" w:bidi="ar-SA"/>
    </w:rPr>
  </w:style>
  <w:style w:type="paragraph" w:styleId="BodyText">
    <w:name w:val="Body Text"/>
    <w:basedOn w:val="Normal"/>
    <w:link w:val="BodyTextChar"/>
    <w:rsid w:val="00A45F67"/>
    <w:pPr>
      <w:jc w:val="center"/>
    </w:pPr>
    <w:rPr>
      <w:sz w:val="20"/>
    </w:rPr>
  </w:style>
  <w:style w:type="character" w:customStyle="1" w:styleId="BodyTextChar">
    <w:name w:val="Body Text Char"/>
    <w:basedOn w:val="Heading2Char"/>
    <w:link w:val="BodyText"/>
    <w:rsid w:val="00A45F67"/>
    <w:rPr>
      <w:rFonts w:ascii="Tahoma" w:hAnsi="Tahoma"/>
      <w:szCs w:val="24"/>
    </w:rPr>
  </w:style>
  <w:style w:type="paragraph" w:styleId="BodyText2">
    <w:name w:val="Body Text 2"/>
    <w:basedOn w:val="Normal"/>
    <w:link w:val="BodyText2Char"/>
    <w:rsid w:val="00A45F67"/>
    <w:pPr>
      <w:jc w:val="center"/>
    </w:pPr>
    <w:rPr>
      <w:b/>
      <w:color w:val="993300"/>
      <w:szCs w:val="18"/>
    </w:rPr>
  </w:style>
  <w:style w:type="character" w:customStyle="1" w:styleId="BodyText2Char">
    <w:name w:val="Body Text 2 Char"/>
    <w:basedOn w:val="DefaultParagraphFont"/>
    <w:link w:val="BodyText2"/>
    <w:rsid w:val="00A45F67"/>
    <w:rPr>
      <w:rFonts w:ascii="Tahoma" w:eastAsia="PMingLiU" w:hAnsi="Tahoma"/>
      <w:b/>
      <w:color w:val="993300"/>
      <w:sz w:val="18"/>
      <w:szCs w:val="18"/>
      <w:lang w:val="en-US" w:eastAsia="zh-TW" w:bidi="ar-SA"/>
    </w:rPr>
  </w:style>
  <w:style w:type="paragraph" w:styleId="BalloonText">
    <w:name w:val="Balloon Text"/>
    <w:basedOn w:val="Normal"/>
    <w:link w:val="BalloonTextChar"/>
    <w:rsid w:val="009D24E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EA"/>
    <w:rPr>
      <w:rFonts w:ascii="Tahoma" w:hAnsi="Tahoma" w:cs="Tahoma"/>
      <w:sz w:val="16"/>
      <w:szCs w:val="16"/>
      <w:lang w:eastAsia="zh-TW"/>
    </w:rPr>
  </w:style>
  <w:style w:type="paragraph" w:styleId="Footer">
    <w:name w:val="footer"/>
    <w:basedOn w:val="Normal"/>
    <w:link w:val="FooterChar"/>
    <w:rsid w:val="009A7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B92"/>
    <w:rPr>
      <w:rFonts w:ascii="Tahoma" w:hAnsi="Tahoma"/>
      <w:sz w:val="18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S.%20Nelson\AppData\Roaming\Microsoft\Templates\Flyer%20with%20tear-off%20tabs%20and%20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1FFA-E726-4430-B58D-09765EC2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with tear-off tabs and art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S. Nelson</dc:creator>
  <cp:lastModifiedBy>Sarah S. Nelson</cp:lastModifiedBy>
  <cp:revision>2</cp:revision>
  <cp:lastPrinted>2003-11-14T20:09:00Z</cp:lastPrinted>
  <dcterms:created xsi:type="dcterms:W3CDTF">2012-10-28T19:48:00Z</dcterms:created>
  <dcterms:modified xsi:type="dcterms:W3CDTF">2012-10-28T20:07:00Z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TC010427661033</vt:lpwstr>
  </property>
</Properties>
</file>